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B7" w:rsidRPr="00E35264" w:rsidRDefault="00093CF7" w:rsidP="00E35264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-3175</wp:posOffset>
            </wp:positionV>
            <wp:extent cx="1809750" cy="1139190"/>
            <wp:effectExtent l="19050" t="0" r="0" b="0"/>
            <wp:wrapTight wrapText="bothSides">
              <wp:wrapPolygon edited="0">
                <wp:start x="-227" y="0"/>
                <wp:lineTo x="-227" y="21311"/>
                <wp:lineTo x="21600" y="21311"/>
                <wp:lineTo x="21600" y="0"/>
                <wp:lineTo x="-227" y="0"/>
              </wp:wrapPolygon>
            </wp:wrapTight>
            <wp:docPr id="45" name="Picture 45" descr="2014 USMS SCY Nationals - Santa Cl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2014 USMS SCY Nationals - Santa Cla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-219075</wp:posOffset>
            </wp:positionV>
            <wp:extent cx="1499235" cy="1202690"/>
            <wp:effectExtent l="19050" t="0" r="5715" b="0"/>
            <wp:wrapTight wrapText="bothSides">
              <wp:wrapPolygon edited="0">
                <wp:start x="-274" y="0"/>
                <wp:lineTo x="-274" y="21212"/>
                <wp:lineTo x="21682" y="21212"/>
                <wp:lineTo x="21682" y="0"/>
                <wp:lineTo x="-274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5264" w:rsidRPr="00E35264">
        <w:rPr>
          <w:b/>
          <w:sz w:val="24"/>
          <w:szCs w:val="24"/>
        </w:rPr>
        <w:t>Application to Officiate</w:t>
      </w:r>
    </w:p>
    <w:p w:rsidR="00E35264" w:rsidRPr="00E35264" w:rsidRDefault="00F913B6" w:rsidP="00E35264">
      <w:pPr>
        <w:spacing w:after="0"/>
        <w:jc w:val="center"/>
        <w:rPr>
          <w:b/>
          <w:sz w:val="24"/>
          <w:szCs w:val="24"/>
        </w:rPr>
      </w:pPr>
      <w:r w:rsidRPr="00E35264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 Nationwide</w:t>
      </w:r>
      <w:r w:rsidRPr="00E35264">
        <w:rPr>
          <w:b/>
          <w:sz w:val="24"/>
          <w:szCs w:val="24"/>
        </w:rPr>
        <w:t xml:space="preserve"> </w:t>
      </w:r>
      <w:r w:rsidR="00E35264" w:rsidRPr="00E35264">
        <w:rPr>
          <w:b/>
          <w:sz w:val="24"/>
          <w:szCs w:val="24"/>
        </w:rPr>
        <w:t>U.S. Masters Swimming</w:t>
      </w:r>
    </w:p>
    <w:p w:rsidR="00E35264" w:rsidRPr="00E35264" w:rsidRDefault="00292ED6" w:rsidP="00E3526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4C038F">
        <w:rPr>
          <w:b/>
          <w:sz w:val="24"/>
          <w:szCs w:val="24"/>
        </w:rPr>
        <w:t>prin</w:t>
      </w:r>
      <w:r w:rsidR="00F576B0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 </w:t>
      </w:r>
      <w:r w:rsidR="00E35264" w:rsidRPr="00E35264">
        <w:rPr>
          <w:b/>
          <w:sz w:val="24"/>
          <w:szCs w:val="24"/>
        </w:rPr>
        <w:t>National Championship</w:t>
      </w:r>
    </w:p>
    <w:p w:rsidR="00E35264" w:rsidRPr="00E35264" w:rsidRDefault="004C038F" w:rsidP="00E3526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Santa Clara, California</w:t>
      </w:r>
    </w:p>
    <w:p w:rsidR="00E35264" w:rsidRDefault="00292ED6" w:rsidP="00E3526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C038F">
        <w:rPr>
          <w:b/>
          <w:sz w:val="24"/>
          <w:szCs w:val="24"/>
        </w:rPr>
        <w:t>May 1 - 4, 2014</w:t>
      </w:r>
      <w:r w:rsidR="00E35264" w:rsidRPr="00E35264">
        <w:rPr>
          <w:b/>
          <w:sz w:val="24"/>
          <w:szCs w:val="24"/>
        </w:rPr>
        <w:t xml:space="preserve"> </w:t>
      </w:r>
    </w:p>
    <w:p w:rsidR="00E35264" w:rsidRPr="00E80125" w:rsidRDefault="00E35264" w:rsidP="00E35264">
      <w:pPr>
        <w:spacing w:after="0"/>
        <w:rPr>
          <w:sz w:val="20"/>
          <w:szCs w:val="20"/>
        </w:rPr>
      </w:pPr>
    </w:p>
    <w:p w:rsidR="00E35264" w:rsidRDefault="005049FA" w:rsidP="00E3526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.5pt;margin-top:13.7pt;width:200.25pt;height:0;z-index:251639296" o:connectortype="straight"/>
        </w:pict>
      </w:r>
      <w:r>
        <w:rPr>
          <w:noProof/>
          <w:sz w:val="24"/>
          <w:szCs w:val="24"/>
        </w:rPr>
        <w:pict>
          <v:shape id="_x0000_s1028" type="#_x0000_t32" style="position:absolute;margin-left:399pt;margin-top:13.7pt;width:68.25pt;height:0;z-index:251641344" o:connectortype="straight"/>
        </w:pict>
      </w:r>
      <w:r>
        <w:rPr>
          <w:noProof/>
          <w:sz w:val="24"/>
          <w:szCs w:val="24"/>
        </w:rPr>
        <w:pict>
          <v:shape id="_x0000_s1027" type="#_x0000_t32" style="position:absolute;margin-left:288.75pt;margin-top:13.7pt;width:68.25pt;height:0;z-index:251640320" o:connectortype="straight"/>
        </w:pict>
      </w:r>
      <w:r w:rsidR="00E35264">
        <w:rPr>
          <w:sz w:val="24"/>
          <w:szCs w:val="24"/>
        </w:rPr>
        <w:t xml:space="preserve">Name: </w:t>
      </w:r>
      <w:r w:rsidR="00E35264">
        <w:rPr>
          <w:sz w:val="24"/>
          <w:szCs w:val="24"/>
        </w:rPr>
        <w:tab/>
      </w:r>
      <w:r w:rsidR="00E35264">
        <w:rPr>
          <w:sz w:val="24"/>
          <w:szCs w:val="24"/>
        </w:rPr>
        <w:tab/>
      </w:r>
      <w:r w:rsidR="005F0A2A">
        <w:rPr>
          <w:sz w:val="24"/>
          <w:szCs w:val="24"/>
        </w:rPr>
        <w:tab/>
      </w:r>
      <w:r w:rsidR="005F0A2A">
        <w:rPr>
          <w:sz w:val="24"/>
          <w:szCs w:val="24"/>
        </w:rPr>
        <w:tab/>
      </w:r>
      <w:r w:rsidR="00E35264">
        <w:rPr>
          <w:sz w:val="24"/>
          <w:szCs w:val="24"/>
        </w:rPr>
        <w:tab/>
      </w:r>
      <w:r w:rsidR="00E35264">
        <w:rPr>
          <w:sz w:val="24"/>
          <w:szCs w:val="24"/>
        </w:rPr>
        <w:tab/>
      </w:r>
      <w:r w:rsidR="00E35264">
        <w:rPr>
          <w:sz w:val="24"/>
          <w:szCs w:val="24"/>
        </w:rPr>
        <w:tab/>
        <w:t xml:space="preserve">LMSC: </w:t>
      </w:r>
      <w:r w:rsidR="00E35264">
        <w:rPr>
          <w:sz w:val="24"/>
          <w:szCs w:val="24"/>
        </w:rPr>
        <w:tab/>
      </w:r>
      <w:r w:rsidR="00E35264">
        <w:rPr>
          <w:sz w:val="24"/>
          <w:szCs w:val="24"/>
        </w:rPr>
        <w:tab/>
      </w:r>
      <w:r w:rsidR="00E35264">
        <w:rPr>
          <w:sz w:val="24"/>
          <w:szCs w:val="24"/>
        </w:rPr>
        <w:tab/>
        <w:t xml:space="preserve">or LSC:                               </w:t>
      </w:r>
    </w:p>
    <w:p w:rsidR="00E35264" w:rsidRPr="00D4199D" w:rsidRDefault="00E35264" w:rsidP="00E35264">
      <w:pPr>
        <w:spacing w:after="0"/>
        <w:rPr>
          <w:sz w:val="14"/>
          <w:szCs w:val="14"/>
        </w:rPr>
      </w:pPr>
    </w:p>
    <w:p w:rsidR="00E35264" w:rsidRDefault="00E35264" w:rsidP="00E35264">
      <w:pPr>
        <w:spacing w:after="0"/>
        <w:rPr>
          <w:sz w:val="20"/>
          <w:szCs w:val="20"/>
        </w:rPr>
      </w:pPr>
      <w:r w:rsidRPr="00E35264">
        <w:rPr>
          <w:sz w:val="20"/>
          <w:szCs w:val="20"/>
        </w:rPr>
        <w:t>Contact information: (Please indicate the best contact method to use)</w:t>
      </w:r>
    </w:p>
    <w:p w:rsidR="00E35264" w:rsidRPr="00E80125" w:rsidRDefault="00E35264" w:rsidP="00E35264">
      <w:pPr>
        <w:spacing w:after="0"/>
        <w:rPr>
          <w:sz w:val="16"/>
          <w:szCs w:val="16"/>
        </w:rPr>
      </w:pPr>
    </w:p>
    <w:p w:rsidR="00E35264" w:rsidRDefault="005049FA" w:rsidP="00E3526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margin-left:49.5pt;margin-top:12.65pt;width:417.75pt;height:0;z-index:251642368" o:connectortype="straight"/>
        </w:pict>
      </w:r>
      <w:r w:rsidR="00E35264">
        <w:rPr>
          <w:sz w:val="24"/>
          <w:szCs w:val="24"/>
        </w:rPr>
        <w:t xml:space="preserve">Address: </w:t>
      </w:r>
    </w:p>
    <w:p w:rsidR="00E35264" w:rsidRPr="00D4199D" w:rsidRDefault="00E35264" w:rsidP="00E35264">
      <w:pPr>
        <w:spacing w:after="0"/>
        <w:rPr>
          <w:sz w:val="12"/>
          <w:szCs w:val="12"/>
        </w:rPr>
      </w:pPr>
    </w:p>
    <w:p w:rsidR="00FE265D" w:rsidRDefault="005049FA" w:rsidP="00E3526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32" style="position:absolute;margin-left:424.5pt;margin-top:13.45pt;width:42.75pt;height:0;z-index:251646464" o:connectortype="straight"/>
        </w:pict>
      </w:r>
      <w:r>
        <w:rPr>
          <w:noProof/>
          <w:sz w:val="24"/>
          <w:szCs w:val="24"/>
        </w:rPr>
        <w:pict>
          <v:shape id="_x0000_s1032" type="#_x0000_t32" style="position:absolute;margin-left:336.75pt;margin-top:13.45pt;width:48.75pt;height:0;z-index:251645440" o:connectortype="straight"/>
        </w:pict>
      </w:r>
      <w:r>
        <w:rPr>
          <w:noProof/>
          <w:sz w:val="24"/>
          <w:szCs w:val="24"/>
        </w:rPr>
        <w:pict>
          <v:shape id="_x0000_s1031" type="#_x0000_t32" style="position:absolute;margin-left:218.25pt;margin-top:13.45pt;width:61.5pt;height:0;z-index:251644416" o:connectortype="straight"/>
        </w:pict>
      </w:r>
      <w:r>
        <w:rPr>
          <w:noProof/>
          <w:sz w:val="24"/>
          <w:szCs w:val="24"/>
        </w:rPr>
        <w:pict>
          <v:shape id="_x0000_s1030" type="#_x0000_t32" style="position:absolute;margin-left:29.25pt;margin-top:13.45pt;width:125.25pt;height:0;z-index:251643392" o:connectortype="straight"/>
        </w:pict>
      </w:r>
      <w:r w:rsidR="00E35264">
        <w:rPr>
          <w:sz w:val="24"/>
          <w:szCs w:val="24"/>
        </w:rPr>
        <w:t xml:space="preserve">City: </w:t>
      </w:r>
      <w:r w:rsidR="00E35264">
        <w:rPr>
          <w:sz w:val="24"/>
          <w:szCs w:val="24"/>
        </w:rPr>
        <w:tab/>
      </w:r>
      <w:r w:rsidR="00E35264">
        <w:rPr>
          <w:sz w:val="24"/>
          <w:szCs w:val="24"/>
        </w:rPr>
        <w:tab/>
      </w:r>
      <w:r w:rsidR="00E35264">
        <w:rPr>
          <w:sz w:val="24"/>
          <w:szCs w:val="24"/>
        </w:rPr>
        <w:tab/>
      </w:r>
      <w:r w:rsidR="00E35264">
        <w:rPr>
          <w:sz w:val="24"/>
          <w:szCs w:val="24"/>
        </w:rPr>
        <w:tab/>
      </w:r>
      <w:r w:rsidR="00E35264">
        <w:rPr>
          <w:sz w:val="24"/>
          <w:szCs w:val="24"/>
        </w:rPr>
        <w:tab/>
        <w:t xml:space="preserve">State: </w:t>
      </w:r>
      <w:r w:rsidR="00E35264">
        <w:rPr>
          <w:sz w:val="24"/>
          <w:szCs w:val="24"/>
        </w:rPr>
        <w:tab/>
      </w:r>
      <w:r w:rsidR="00E35264">
        <w:rPr>
          <w:sz w:val="24"/>
          <w:szCs w:val="24"/>
        </w:rPr>
        <w:tab/>
      </w:r>
      <w:r w:rsidR="00E35264">
        <w:rPr>
          <w:sz w:val="24"/>
          <w:szCs w:val="24"/>
        </w:rPr>
        <w:tab/>
        <w:t>Country:</w:t>
      </w:r>
      <w:r w:rsidR="00E35264">
        <w:rPr>
          <w:sz w:val="24"/>
          <w:szCs w:val="24"/>
        </w:rPr>
        <w:tab/>
      </w:r>
      <w:r w:rsidR="00E35264">
        <w:rPr>
          <w:sz w:val="24"/>
          <w:szCs w:val="24"/>
        </w:rPr>
        <w:tab/>
        <w:t xml:space="preserve">Zip: </w:t>
      </w:r>
    </w:p>
    <w:p w:rsidR="00FE265D" w:rsidRPr="00FE265D" w:rsidRDefault="00FE265D" w:rsidP="00E35264">
      <w:pPr>
        <w:spacing w:after="0"/>
        <w:rPr>
          <w:sz w:val="16"/>
          <w:szCs w:val="16"/>
        </w:rPr>
      </w:pPr>
    </w:p>
    <w:p w:rsidR="00E35264" w:rsidRDefault="005049FA" w:rsidP="00E3526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32" style="position:absolute;margin-left:302.25pt;margin-top:11.25pt;width:111.75pt;height:0;z-index:251648512" o:connectortype="straight"/>
        </w:pict>
      </w:r>
      <w:r>
        <w:rPr>
          <w:noProof/>
          <w:sz w:val="24"/>
          <w:szCs w:val="24"/>
        </w:rPr>
        <w:pict>
          <v:shape id="_x0000_s1034" type="#_x0000_t32" style="position:absolute;margin-left:106.5pt;margin-top:11.25pt;width:111.75pt;height:0;z-index:251647488" o:connectortype="straight"/>
        </w:pict>
      </w:r>
      <w:r w:rsidR="00E35264">
        <w:rPr>
          <w:sz w:val="24"/>
          <w:szCs w:val="24"/>
        </w:rPr>
        <w:t xml:space="preserve"> </w:t>
      </w:r>
      <w:r w:rsidR="00FE265D">
        <w:rPr>
          <w:sz w:val="24"/>
          <w:szCs w:val="24"/>
        </w:rPr>
        <w:t xml:space="preserve">Phone (best to use): </w:t>
      </w:r>
      <w:r w:rsidR="00FE265D">
        <w:rPr>
          <w:sz w:val="24"/>
          <w:szCs w:val="24"/>
        </w:rPr>
        <w:tab/>
      </w:r>
      <w:r w:rsidR="00FE265D">
        <w:rPr>
          <w:sz w:val="24"/>
          <w:szCs w:val="24"/>
        </w:rPr>
        <w:tab/>
      </w:r>
      <w:r w:rsidR="00FE265D">
        <w:rPr>
          <w:sz w:val="24"/>
          <w:szCs w:val="24"/>
        </w:rPr>
        <w:tab/>
      </w:r>
      <w:r w:rsidR="00FE265D">
        <w:rPr>
          <w:sz w:val="24"/>
          <w:szCs w:val="24"/>
        </w:rPr>
        <w:tab/>
        <w:t xml:space="preserve">     Other Phone: </w:t>
      </w:r>
    </w:p>
    <w:p w:rsidR="00FE265D" w:rsidRPr="00FE265D" w:rsidRDefault="00FE265D" w:rsidP="00E35264">
      <w:pPr>
        <w:spacing w:after="0"/>
        <w:rPr>
          <w:sz w:val="16"/>
          <w:szCs w:val="16"/>
        </w:rPr>
      </w:pPr>
    </w:p>
    <w:p w:rsidR="00FE265D" w:rsidRDefault="005049FA" w:rsidP="00E3526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8" type="#_x0000_t32" style="position:absolute;margin-left:428.25pt;margin-top:13.2pt;width:52.5pt;height:0;z-index:251672064" o:connectortype="straight"/>
        </w:pict>
      </w:r>
      <w:r>
        <w:rPr>
          <w:noProof/>
          <w:sz w:val="24"/>
          <w:szCs w:val="24"/>
        </w:rPr>
        <w:pict>
          <v:shape id="_x0000_s1036" type="#_x0000_t32" style="position:absolute;margin-left:86.25pt;margin-top:13.95pt;width:285pt;height:0;z-index:251649536" o:connectortype="straight"/>
        </w:pict>
      </w:r>
      <w:r w:rsidR="00FE265D">
        <w:rPr>
          <w:sz w:val="24"/>
          <w:szCs w:val="24"/>
        </w:rPr>
        <w:t xml:space="preserve">E-mail Address: </w:t>
      </w:r>
      <w:r w:rsidR="00CB4013">
        <w:rPr>
          <w:sz w:val="24"/>
          <w:szCs w:val="24"/>
        </w:rPr>
        <w:tab/>
      </w:r>
      <w:r w:rsidR="00CB4013">
        <w:rPr>
          <w:sz w:val="24"/>
          <w:szCs w:val="24"/>
        </w:rPr>
        <w:tab/>
      </w:r>
      <w:r w:rsidR="00CB4013">
        <w:rPr>
          <w:sz w:val="24"/>
          <w:szCs w:val="24"/>
        </w:rPr>
        <w:tab/>
      </w:r>
      <w:r w:rsidR="00CB4013">
        <w:rPr>
          <w:sz w:val="24"/>
          <w:szCs w:val="24"/>
        </w:rPr>
        <w:tab/>
      </w:r>
      <w:r w:rsidR="00CB4013">
        <w:rPr>
          <w:sz w:val="24"/>
          <w:szCs w:val="24"/>
        </w:rPr>
        <w:tab/>
      </w:r>
      <w:r w:rsidR="00CB4013">
        <w:rPr>
          <w:sz w:val="24"/>
          <w:szCs w:val="24"/>
        </w:rPr>
        <w:tab/>
      </w:r>
      <w:r w:rsidR="00CB4013">
        <w:rPr>
          <w:sz w:val="24"/>
          <w:szCs w:val="24"/>
        </w:rPr>
        <w:tab/>
      </w:r>
      <w:r w:rsidR="00CB4013">
        <w:rPr>
          <w:sz w:val="24"/>
          <w:szCs w:val="24"/>
        </w:rPr>
        <w:tab/>
        <w:t xml:space="preserve">      </w:t>
      </w:r>
      <w:r w:rsidR="00CB4013" w:rsidRPr="00CB4013">
        <w:rPr>
          <w:b/>
          <w:sz w:val="24"/>
          <w:szCs w:val="24"/>
        </w:rPr>
        <w:t>Shirt Size:</w:t>
      </w:r>
      <w:r w:rsidR="00CB4013">
        <w:rPr>
          <w:sz w:val="24"/>
          <w:szCs w:val="24"/>
        </w:rPr>
        <w:t xml:space="preserve"> </w:t>
      </w:r>
    </w:p>
    <w:p w:rsidR="00FE265D" w:rsidRDefault="00FE265D" w:rsidP="00E35264">
      <w:pPr>
        <w:spacing w:after="0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</w:t>
      </w:r>
    </w:p>
    <w:p w:rsidR="00FE265D" w:rsidRPr="00FE265D" w:rsidRDefault="00FE265D" w:rsidP="00E35264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Positions currently certified: </w:t>
      </w:r>
      <w:r w:rsidRPr="00FE265D">
        <w:rPr>
          <w:sz w:val="20"/>
          <w:szCs w:val="20"/>
        </w:rPr>
        <w:t xml:space="preserve">(Indicate highest level of certification N1 / N2/ N3 for each position) </w:t>
      </w:r>
    </w:p>
    <w:p w:rsidR="00FE265D" w:rsidRDefault="00FE265D" w:rsidP="00E352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Expiration Date</w:t>
      </w:r>
    </w:p>
    <w:p w:rsidR="00FE265D" w:rsidRDefault="005049FA" w:rsidP="00E3526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32" style="position:absolute;margin-left:294.75pt;margin-top:9.15pt;width:62.25pt;height:0;z-index:251651584" o:connectortype="straight"/>
        </w:pict>
      </w:r>
      <w:r>
        <w:rPr>
          <w:noProof/>
          <w:sz w:val="24"/>
          <w:szCs w:val="24"/>
        </w:rPr>
        <w:pict>
          <v:shape id="_x0000_s1037" type="#_x0000_t32" style="position:absolute;margin-left:171pt;margin-top:9.15pt;width:39pt;height:0;z-index:251650560" o:connectortype="straight"/>
        </w:pict>
      </w:r>
      <w:r w:rsidR="00FE265D">
        <w:rPr>
          <w:sz w:val="24"/>
          <w:szCs w:val="24"/>
        </w:rPr>
        <w:tab/>
        <w:t>Stroke &amp; Turn</w:t>
      </w:r>
      <w:r w:rsidR="00FE265D">
        <w:rPr>
          <w:sz w:val="24"/>
          <w:szCs w:val="24"/>
        </w:rPr>
        <w:tab/>
      </w:r>
      <w:r w:rsidR="00FE265D">
        <w:rPr>
          <w:sz w:val="24"/>
          <w:szCs w:val="24"/>
        </w:rPr>
        <w:tab/>
      </w:r>
      <w:r w:rsidR="00FE265D">
        <w:rPr>
          <w:sz w:val="24"/>
          <w:szCs w:val="24"/>
        </w:rPr>
        <w:tab/>
      </w:r>
    </w:p>
    <w:p w:rsidR="00897EAE" w:rsidRDefault="005049FA" w:rsidP="00E3526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32" style="position:absolute;margin-left:296.25pt;margin-top:10.3pt;width:62.25pt;height:0;z-index:251655680" o:connectortype="straight"/>
        </w:pict>
      </w:r>
      <w:r>
        <w:rPr>
          <w:noProof/>
          <w:sz w:val="24"/>
          <w:szCs w:val="24"/>
        </w:rPr>
        <w:pict>
          <v:shape id="_x0000_s1039" type="#_x0000_t32" style="position:absolute;margin-left:171pt;margin-top:10.3pt;width:39pt;height:0;z-index:251652608" o:connectortype="straight"/>
        </w:pict>
      </w:r>
      <w:r w:rsidR="00FE265D">
        <w:rPr>
          <w:sz w:val="24"/>
          <w:szCs w:val="24"/>
        </w:rPr>
        <w:tab/>
      </w:r>
      <w:r w:rsidR="00897EAE">
        <w:rPr>
          <w:sz w:val="24"/>
          <w:szCs w:val="24"/>
        </w:rPr>
        <w:t>Chief Judge</w:t>
      </w:r>
    </w:p>
    <w:p w:rsidR="00FE265D" w:rsidRDefault="00897EAE" w:rsidP="00E3526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7" type="#_x0000_t32" style="position:absolute;margin-left:296.25pt;margin-top:10.7pt;width:62.25pt;height:0;z-index:251675136" o:connectortype="straight"/>
        </w:pict>
      </w:r>
      <w:r>
        <w:rPr>
          <w:noProof/>
          <w:sz w:val="24"/>
          <w:szCs w:val="24"/>
        </w:rPr>
        <w:pict>
          <v:shape id="_x0000_s1066" type="#_x0000_t32" style="position:absolute;margin-left:171pt;margin-top:10.7pt;width:39pt;height:0;z-index:251674112" o:connectortype="straight"/>
        </w:pict>
      </w:r>
      <w:r>
        <w:rPr>
          <w:sz w:val="24"/>
          <w:szCs w:val="24"/>
        </w:rPr>
        <w:tab/>
      </w:r>
      <w:r w:rsidR="00FE265D">
        <w:rPr>
          <w:sz w:val="24"/>
          <w:szCs w:val="24"/>
        </w:rPr>
        <w:t>Starter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265D" w:rsidRDefault="005049FA" w:rsidP="00E3526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32" style="position:absolute;margin-left:297pt;margin-top:9.95pt;width:62.25pt;height:0;z-index:251656704" o:connectortype="straight"/>
        </w:pict>
      </w:r>
      <w:r>
        <w:rPr>
          <w:noProof/>
          <w:sz w:val="24"/>
          <w:szCs w:val="24"/>
        </w:rPr>
        <w:pict>
          <v:shape id="_x0000_s1040" type="#_x0000_t32" style="position:absolute;margin-left:171.75pt;margin-top:9.95pt;width:39pt;height:0;z-index:251653632" o:connectortype="straight"/>
        </w:pict>
      </w:r>
      <w:r w:rsidR="00FE265D">
        <w:rPr>
          <w:sz w:val="24"/>
          <w:szCs w:val="24"/>
        </w:rPr>
        <w:tab/>
        <w:t>Deck Referee</w:t>
      </w:r>
    </w:p>
    <w:p w:rsidR="00FE265D" w:rsidRDefault="005049FA" w:rsidP="00E3526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32" style="position:absolute;margin-left:298.5pt;margin-top:11.1pt;width:62.25pt;height:0;z-index:251657728" o:connectortype="straight"/>
        </w:pict>
      </w:r>
      <w:r>
        <w:rPr>
          <w:noProof/>
          <w:sz w:val="24"/>
          <w:szCs w:val="24"/>
        </w:rPr>
        <w:pict>
          <v:shape id="_x0000_s1041" type="#_x0000_t32" style="position:absolute;margin-left:171pt;margin-top:11.1pt;width:39pt;height:0;z-index:251654656" o:connectortype="straight"/>
        </w:pict>
      </w:r>
      <w:r w:rsidR="00FE265D">
        <w:rPr>
          <w:sz w:val="24"/>
          <w:szCs w:val="24"/>
        </w:rPr>
        <w:tab/>
        <w:t>Administrative Referee</w:t>
      </w:r>
    </w:p>
    <w:p w:rsidR="001415B8" w:rsidRPr="00D4199D" w:rsidRDefault="001415B8" w:rsidP="00E35264">
      <w:pPr>
        <w:spacing w:after="0"/>
        <w:rPr>
          <w:sz w:val="12"/>
          <w:szCs w:val="12"/>
        </w:rPr>
      </w:pPr>
    </w:p>
    <w:p w:rsidR="001415B8" w:rsidRDefault="005049FA" w:rsidP="00E3526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32" style="position:absolute;margin-left:467.25pt;margin-top:11.55pt;width:41.25pt;height:0;z-index:251658752" o:connectortype="straight"/>
        </w:pict>
      </w:r>
      <w:r w:rsidR="001415B8">
        <w:rPr>
          <w:sz w:val="24"/>
          <w:szCs w:val="24"/>
        </w:rPr>
        <w:t>Certifying Organization:</w:t>
      </w:r>
      <w:r w:rsidR="001415B8">
        <w:rPr>
          <w:sz w:val="24"/>
          <w:szCs w:val="24"/>
        </w:rPr>
        <w:tab/>
        <w:t>USMS</w:t>
      </w:r>
      <w:r w:rsidR="001415B8">
        <w:rPr>
          <w:sz w:val="24"/>
          <w:szCs w:val="24"/>
        </w:rPr>
        <w:tab/>
      </w:r>
      <w:r w:rsidR="001415B8">
        <w:rPr>
          <w:sz w:val="24"/>
          <w:szCs w:val="24"/>
        </w:rPr>
        <w:tab/>
        <w:t>USA-S</w:t>
      </w:r>
      <w:r w:rsidR="001415B8">
        <w:rPr>
          <w:sz w:val="24"/>
          <w:szCs w:val="24"/>
        </w:rPr>
        <w:tab/>
      </w:r>
      <w:r w:rsidR="001415B8">
        <w:rPr>
          <w:sz w:val="24"/>
          <w:szCs w:val="24"/>
        </w:rPr>
        <w:tab/>
        <w:t>NCAA</w:t>
      </w:r>
      <w:r w:rsidR="001415B8">
        <w:rPr>
          <w:sz w:val="24"/>
          <w:szCs w:val="24"/>
        </w:rPr>
        <w:tab/>
      </w:r>
      <w:r w:rsidR="001415B8">
        <w:rPr>
          <w:sz w:val="24"/>
          <w:szCs w:val="24"/>
        </w:rPr>
        <w:tab/>
        <w:t>YMCA</w:t>
      </w:r>
      <w:r w:rsidR="001415B8">
        <w:rPr>
          <w:sz w:val="24"/>
          <w:szCs w:val="24"/>
        </w:rPr>
        <w:tab/>
      </w:r>
      <w:r w:rsidR="001415B8">
        <w:rPr>
          <w:sz w:val="24"/>
          <w:szCs w:val="24"/>
        </w:rPr>
        <w:tab/>
        <w:t>Other:</w:t>
      </w:r>
    </w:p>
    <w:p w:rsidR="00D4199D" w:rsidRPr="00354302" w:rsidRDefault="00D4199D" w:rsidP="00D4199D">
      <w:pPr>
        <w:spacing w:after="0"/>
        <w:rPr>
          <w:sz w:val="20"/>
          <w:szCs w:val="20"/>
        </w:rPr>
      </w:pPr>
      <w:r w:rsidRPr="00354302">
        <w:rPr>
          <w:sz w:val="20"/>
          <w:szCs w:val="20"/>
        </w:rPr>
        <w:t>Have you previous worked a USMS National Championship?   Yes_______   No ______</w:t>
      </w:r>
    </w:p>
    <w:p w:rsidR="001415B8" w:rsidRPr="001415B8" w:rsidRDefault="001415B8" w:rsidP="00E35264">
      <w:pPr>
        <w:spacing w:after="0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</w:t>
      </w:r>
    </w:p>
    <w:p w:rsidR="001415B8" w:rsidRDefault="001415B8" w:rsidP="00E35264">
      <w:pPr>
        <w:spacing w:after="0"/>
        <w:rPr>
          <w:sz w:val="24"/>
          <w:szCs w:val="24"/>
        </w:rPr>
      </w:pPr>
      <w:r>
        <w:rPr>
          <w:sz w:val="24"/>
          <w:szCs w:val="24"/>
        </w:rPr>
        <w:t>I am available to work the following sessions:</w:t>
      </w:r>
    </w:p>
    <w:p w:rsidR="001415B8" w:rsidRDefault="005049FA" w:rsidP="00E3526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32" style="position:absolute;margin-left:400.5pt;margin-top:13.15pt;width:46.5pt;height:0;z-index:251661824" o:connectortype="straight"/>
        </w:pict>
      </w:r>
      <w:r>
        <w:rPr>
          <w:noProof/>
          <w:sz w:val="24"/>
          <w:szCs w:val="24"/>
        </w:rPr>
        <w:pict>
          <v:shape id="_x0000_s1047" type="#_x0000_t32" style="position:absolute;margin-left:236.25pt;margin-top:13.15pt;width:46.5pt;height:0;z-index:251660800" o:connectortype="straight"/>
        </w:pict>
      </w:r>
      <w:r>
        <w:rPr>
          <w:noProof/>
          <w:sz w:val="24"/>
          <w:szCs w:val="24"/>
        </w:rPr>
        <w:pict>
          <v:shape id="_x0000_s1046" type="#_x0000_t32" style="position:absolute;margin-left:63.75pt;margin-top:13.15pt;width:39pt;height:0;z-index:251659776" o:connectortype="straight"/>
        </w:pict>
      </w:r>
      <w:r w:rsidR="001415B8">
        <w:rPr>
          <w:sz w:val="24"/>
          <w:szCs w:val="24"/>
        </w:rPr>
        <w:t>All Sessions:</w:t>
      </w:r>
      <w:r w:rsidR="001415B8">
        <w:rPr>
          <w:sz w:val="24"/>
          <w:szCs w:val="24"/>
        </w:rPr>
        <w:tab/>
      </w:r>
      <w:r w:rsidR="001415B8">
        <w:rPr>
          <w:sz w:val="24"/>
          <w:szCs w:val="24"/>
        </w:rPr>
        <w:tab/>
        <w:t xml:space="preserve">  </w:t>
      </w:r>
      <w:r w:rsidR="004C038F">
        <w:rPr>
          <w:sz w:val="24"/>
          <w:szCs w:val="24"/>
        </w:rPr>
        <w:t>Thursday</w:t>
      </w:r>
      <w:r w:rsidR="001415B8">
        <w:rPr>
          <w:sz w:val="24"/>
          <w:szCs w:val="24"/>
        </w:rPr>
        <w:t xml:space="preserve">, </w:t>
      </w:r>
      <w:r w:rsidR="004C038F">
        <w:rPr>
          <w:sz w:val="24"/>
          <w:szCs w:val="24"/>
        </w:rPr>
        <w:t>May 1st</w:t>
      </w:r>
      <w:r w:rsidR="001415B8">
        <w:rPr>
          <w:sz w:val="24"/>
          <w:szCs w:val="24"/>
        </w:rPr>
        <w:tab/>
      </w:r>
      <w:r w:rsidR="005F0A2A">
        <w:rPr>
          <w:sz w:val="24"/>
          <w:szCs w:val="24"/>
        </w:rPr>
        <w:tab/>
      </w:r>
      <w:r w:rsidR="00292ED6">
        <w:rPr>
          <w:sz w:val="24"/>
          <w:szCs w:val="24"/>
        </w:rPr>
        <w:t xml:space="preserve">                 Friday</w:t>
      </w:r>
      <w:r w:rsidR="001415B8">
        <w:rPr>
          <w:sz w:val="24"/>
          <w:szCs w:val="24"/>
        </w:rPr>
        <w:t xml:space="preserve">, </w:t>
      </w:r>
      <w:r w:rsidR="004C038F">
        <w:rPr>
          <w:sz w:val="24"/>
          <w:szCs w:val="24"/>
        </w:rPr>
        <w:t>May 2nd</w:t>
      </w:r>
      <w:r w:rsidR="001415B8">
        <w:rPr>
          <w:sz w:val="24"/>
          <w:szCs w:val="24"/>
        </w:rPr>
        <w:t>:</w:t>
      </w:r>
    </w:p>
    <w:p w:rsidR="001415B8" w:rsidRDefault="005049FA" w:rsidP="00E3526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32" style="position:absolute;margin-left:288.75pt;margin-top:12.05pt;width:46.5pt;height:0;z-index:251663872" o:connectortype="straight"/>
        </w:pict>
      </w:r>
      <w:r>
        <w:rPr>
          <w:noProof/>
          <w:sz w:val="24"/>
          <w:szCs w:val="24"/>
        </w:rPr>
        <w:pict>
          <v:shape id="_x0000_s1049" type="#_x0000_t32" style="position:absolute;margin-left:106.5pt;margin-top:12.05pt;width:46.5pt;height:0;z-index:251662848" o:connectortype="straight"/>
        </w:pict>
      </w:r>
      <w:r w:rsidR="00292ED6">
        <w:rPr>
          <w:sz w:val="24"/>
          <w:szCs w:val="24"/>
        </w:rPr>
        <w:t>Saturday</w:t>
      </w:r>
      <w:r w:rsidR="001415B8">
        <w:rPr>
          <w:sz w:val="24"/>
          <w:szCs w:val="24"/>
        </w:rPr>
        <w:t xml:space="preserve">, </w:t>
      </w:r>
      <w:r w:rsidR="004C038F">
        <w:rPr>
          <w:sz w:val="24"/>
          <w:szCs w:val="24"/>
        </w:rPr>
        <w:t>May 3rd</w:t>
      </w:r>
      <w:r w:rsidR="001415B8">
        <w:rPr>
          <w:sz w:val="24"/>
          <w:szCs w:val="24"/>
        </w:rPr>
        <w:t xml:space="preserve">:  </w:t>
      </w:r>
      <w:r w:rsidR="001415B8">
        <w:rPr>
          <w:sz w:val="24"/>
          <w:szCs w:val="24"/>
        </w:rPr>
        <w:tab/>
      </w:r>
      <w:r w:rsidR="001415B8">
        <w:rPr>
          <w:sz w:val="24"/>
          <w:szCs w:val="24"/>
        </w:rPr>
        <w:tab/>
      </w:r>
      <w:r w:rsidR="001415B8">
        <w:rPr>
          <w:sz w:val="24"/>
          <w:szCs w:val="24"/>
        </w:rPr>
        <w:tab/>
      </w:r>
      <w:r w:rsidR="005F0A2A">
        <w:rPr>
          <w:sz w:val="24"/>
          <w:szCs w:val="24"/>
        </w:rPr>
        <w:t>S</w:t>
      </w:r>
      <w:r w:rsidR="00292ED6">
        <w:rPr>
          <w:sz w:val="24"/>
          <w:szCs w:val="24"/>
        </w:rPr>
        <w:t>unday</w:t>
      </w:r>
      <w:r w:rsidR="001415B8">
        <w:rPr>
          <w:sz w:val="24"/>
          <w:szCs w:val="24"/>
        </w:rPr>
        <w:t xml:space="preserve">, </w:t>
      </w:r>
      <w:r w:rsidR="004C038F">
        <w:rPr>
          <w:sz w:val="24"/>
          <w:szCs w:val="24"/>
        </w:rPr>
        <w:t>May 4</w:t>
      </w:r>
      <w:r w:rsidR="00CB59E5">
        <w:rPr>
          <w:sz w:val="24"/>
          <w:szCs w:val="24"/>
        </w:rPr>
        <w:t>th</w:t>
      </w:r>
      <w:r w:rsidR="001415B8">
        <w:rPr>
          <w:sz w:val="24"/>
          <w:szCs w:val="24"/>
        </w:rPr>
        <w:t xml:space="preserve">: </w:t>
      </w:r>
    </w:p>
    <w:p w:rsidR="001415B8" w:rsidRDefault="005049FA" w:rsidP="00E35264">
      <w:pPr>
        <w:spacing w:after="0"/>
      </w:pPr>
      <w:r>
        <w:rPr>
          <w:noProof/>
        </w:rPr>
        <w:pict>
          <v:shape id="_x0000_s1051" type="#_x0000_t32" style="position:absolute;margin-left:336.75pt;margin-top:12.45pt;width:144.75pt;height:.05pt;z-index:251664896" o:connectortype="straight"/>
        </w:pict>
      </w:r>
      <w:r w:rsidR="001415B8" w:rsidRPr="001415B8">
        <w:t xml:space="preserve">If you also plan to compete in the meet - Event #'s you'll be competing in: </w:t>
      </w:r>
    </w:p>
    <w:p w:rsidR="001415B8" w:rsidRDefault="001415B8" w:rsidP="00E35264">
      <w:pPr>
        <w:spacing w:after="0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</w:t>
      </w:r>
    </w:p>
    <w:p w:rsidR="001415B8" w:rsidRPr="00CB4013" w:rsidRDefault="001415B8" w:rsidP="00CB4013">
      <w:pPr>
        <w:spacing w:after="0"/>
        <w:jc w:val="both"/>
        <w:rPr>
          <w:b/>
          <w:sz w:val="20"/>
          <w:szCs w:val="20"/>
        </w:rPr>
      </w:pPr>
      <w:r w:rsidRPr="00CB4013">
        <w:rPr>
          <w:b/>
          <w:sz w:val="20"/>
          <w:szCs w:val="20"/>
        </w:rPr>
        <w:t>Preference for assignment (note some positions may have already been filled):</w:t>
      </w:r>
    </w:p>
    <w:p w:rsidR="001415B8" w:rsidRDefault="001415B8" w:rsidP="00CB4013">
      <w:pPr>
        <w:spacing w:after="0"/>
        <w:jc w:val="both"/>
        <w:rPr>
          <w:i/>
          <w:sz w:val="20"/>
          <w:szCs w:val="20"/>
        </w:rPr>
      </w:pPr>
      <w:r w:rsidRPr="001415B8">
        <w:rPr>
          <w:i/>
          <w:sz w:val="20"/>
          <w:szCs w:val="20"/>
        </w:rPr>
        <w:t xml:space="preserve">This meet has been approved by USA-Swimming as an Officials Qualifying Meet. Please indicate where evaluation for N2/N3 certification is requested and specify </w:t>
      </w:r>
      <w:r w:rsidRPr="00CB4013">
        <w:rPr>
          <w:b/>
          <w:i/>
          <w:sz w:val="20"/>
          <w:szCs w:val="20"/>
        </w:rPr>
        <w:t>initial</w:t>
      </w:r>
      <w:r w:rsidRPr="001415B8">
        <w:rPr>
          <w:i/>
          <w:sz w:val="20"/>
          <w:szCs w:val="20"/>
        </w:rPr>
        <w:t xml:space="preserve"> or </w:t>
      </w:r>
      <w:r w:rsidRPr="00CB4013">
        <w:rPr>
          <w:b/>
          <w:i/>
          <w:sz w:val="20"/>
          <w:szCs w:val="20"/>
        </w:rPr>
        <w:t>final</w:t>
      </w:r>
      <w:r w:rsidRPr="001415B8">
        <w:rPr>
          <w:i/>
          <w:sz w:val="20"/>
          <w:szCs w:val="20"/>
        </w:rPr>
        <w:t>. Note that evaluations may be limited by the number of officials and evaluators present at the meet.</w:t>
      </w:r>
    </w:p>
    <w:p w:rsidR="00CB4013" w:rsidRDefault="005049FA" w:rsidP="00CB4013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4" type="#_x0000_t32" style="position:absolute;left:0;text-align:left;margin-left:347.25pt;margin-top:11.35pt;width:53.25pt;height:0;z-index:251667968" o:connectortype="straight"/>
        </w:pict>
      </w:r>
      <w:r>
        <w:rPr>
          <w:noProof/>
          <w:sz w:val="24"/>
          <w:szCs w:val="24"/>
        </w:rPr>
        <w:pict>
          <v:shape id="_x0000_s1053" type="#_x0000_t32" style="position:absolute;left:0;text-align:left;margin-left:216.75pt;margin-top:11.35pt;width:53.25pt;height:0;z-index:251666944" o:connectortype="straight"/>
        </w:pict>
      </w:r>
      <w:r>
        <w:rPr>
          <w:noProof/>
          <w:sz w:val="24"/>
          <w:szCs w:val="24"/>
        </w:rPr>
        <w:pict>
          <v:shape id="_x0000_s1052" type="#_x0000_t32" style="position:absolute;left:0;text-align:left;margin-left:81pt;margin-top:11.35pt;width:53.25pt;height:0;z-index:251665920" o:connectortype="straight"/>
        </w:pict>
      </w:r>
      <w:r w:rsidR="00CB4013">
        <w:rPr>
          <w:sz w:val="24"/>
          <w:szCs w:val="24"/>
        </w:rPr>
        <w:t>Admin Referee:</w:t>
      </w:r>
      <w:r w:rsidR="00CB4013">
        <w:rPr>
          <w:sz w:val="24"/>
          <w:szCs w:val="24"/>
        </w:rPr>
        <w:tab/>
      </w:r>
      <w:r w:rsidR="00CB4013">
        <w:rPr>
          <w:sz w:val="24"/>
          <w:szCs w:val="24"/>
        </w:rPr>
        <w:tab/>
        <w:t>Deck Referee:</w:t>
      </w:r>
      <w:r w:rsidR="00CB4013">
        <w:rPr>
          <w:sz w:val="24"/>
          <w:szCs w:val="24"/>
        </w:rPr>
        <w:tab/>
      </w:r>
      <w:r w:rsidR="00CB4013">
        <w:rPr>
          <w:sz w:val="24"/>
          <w:szCs w:val="24"/>
        </w:rPr>
        <w:tab/>
      </w:r>
      <w:r w:rsidR="00CB4013">
        <w:rPr>
          <w:sz w:val="24"/>
          <w:szCs w:val="24"/>
        </w:rPr>
        <w:tab/>
        <w:t>Chief Judge:</w:t>
      </w:r>
      <w:r w:rsidR="00CB4013">
        <w:rPr>
          <w:sz w:val="24"/>
          <w:szCs w:val="24"/>
        </w:rPr>
        <w:tab/>
      </w:r>
      <w:r w:rsidR="00CB4013">
        <w:rPr>
          <w:sz w:val="24"/>
          <w:szCs w:val="24"/>
        </w:rPr>
        <w:tab/>
      </w:r>
    </w:p>
    <w:p w:rsidR="00CB4013" w:rsidRPr="00D4199D" w:rsidRDefault="00CB4013" w:rsidP="00CB4013">
      <w:pPr>
        <w:spacing w:after="0"/>
        <w:jc w:val="both"/>
        <w:rPr>
          <w:sz w:val="12"/>
          <w:szCs w:val="12"/>
        </w:rPr>
      </w:pPr>
    </w:p>
    <w:p w:rsidR="00CB4013" w:rsidRDefault="005049FA" w:rsidP="00CB4013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7" type="#_x0000_t32" style="position:absolute;left:0;text-align:left;margin-left:382.5pt;margin-top:11.8pt;width:53.25pt;height:0;z-index:251671040" o:connectortype="straight"/>
        </w:pict>
      </w:r>
      <w:r>
        <w:rPr>
          <w:noProof/>
          <w:sz w:val="24"/>
          <w:szCs w:val="24"/>
        </w:rPr>
        <w:pict>
          <v:shape id="_x0000_s1056" type="#_x0000_t32" style="position:absolute;left:0;text-align:left;margin-left:219pt;margin-top:11.8pt;width:53.25pt;height:0;z-index:251670016" o:connectortype="straight"/>
        </w:pict>
      </w:r>
      <w:r>
        <w:rPr>
          <w:noProof/>
          <w:sz w:val="24"/>
          <w:szCs w:val="24"/>
        </w:rPr>
        <w:pict>
          <v:shape id="_x0000_s1055" type="#_x0000_t32" style="position:absolute;left:0;text-align:left;margin-left:39.75pt;margin-top:11.8pt;width:53.25pt;height:0;z-index:251668992" o:connectortype="straight"/>
        </w:pict>
      </w:r>
      <w:r w:rsidR="00CB4013">
        <w:rPr>
          <w:sz w:val="24"/>
          <w:szCs w:val="24"/>
        </w:rPr>
        <w:t>Starter:</w:t>
      </w:r>
      <w:r w:rsidR="00CB4013">
        <w:rPr>
          <w:sz w:val="24"/>
          <w:szCs w:val="24"/>
        </w:rPr>
        <w:tab/>
      </w:r>
      <w:r w:rsidR="00CB4013">
        <w:rPr>
          <w:sz w:val="24"/>
          <w:szCs w:val="24"/>
        </w:rPr>
        <w:tab/>
      </w:r>
      <w:r w:rsidR="00CB4013">
        <w:rPr>
          <w:sz w:val="24"/>
          <w:szCs w:val="24"/>
        </w:rPr>
        <w:tab/>
        <w:t>Stroke &amp; Turn:</w:t>
      </w:r>
      <w:r w:rsidR="00CB4013">
        <w:rPr>
          <w:sz w:val="24"/>
          <w:szCs w:val="24"/>
        </w:rPr>
        <w:tab/>
      </w:r>
      <w:r w:rsidR="00CB4013">
        <w:rPr>
          <w:sz w:val="24"/>
          <w:szCs w:val="24"/>
        </w:rPr>
        <w:tab/>
      </w:r>
      <w:r w:rsidR="00CB4013">
        <w:rPr>
          <w:sz w:val="24"/>
          <w:szCs w:val="24"/>
        </w:rPr>
        <w:tab/>
        <w:t>Wherever needed:</w:t>
      </w:r>
    </w:p>
    <w:p w:rsidR="00CB4013" w:rsidRPr="00CB4013" w:rsidRDefault="00CB4013" w:rsidP="00CB4013">
      <w:pPr>
        <w:spacing w:after="0"/>
        <w:jc w:val="both"/>
        <w:rPr>
          <w:b/>
          <w:i/>
          <w:sz w:val="20"/>
          <w:szCs w:val="20"/>
        </w:rPr>
      </w:pPr>
      <w:r w:rsidRPr="00CB4013">
        <w:rPr>
          <w:b/>
          <w:i/>
          <w:sz w:val="20"/>
          <w:szCs w:val="20"/>
        </w:rPr>
        <w:t>Uniform is white polo shirt over navy pants, shorts or skirt, white socks and shoes.</w:t>
      </w:r>
    </w:p>
    <w:p w:rsidR="00CB4013" w:rsidRDefault="00CB4013" w:rsidP="00CB401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</w:t>
      </w:r>
    </w:p>
    <w:p w:rsidR="000E56C1" w:rsidRDefault="00CB4013" w:rsidP="000E56C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Return application to the Meet Referee: </w:t>
      </w:r>
      <w:r w:rsidR="00F3492D">
        <w:rPr>
          <w:sz w:val="20"/>
          <w:szCs w:val="20"/>
        </w:rPr>
        <w:tab/>
      </w:r>
      <w:r w:rsidR="00CB59E5">
        <w:rPr>
          <w:sz w:val="20"/>
          <w:szCs w:val="20"/>
        </w:rPr>
        <w:t>J</w:t>
      </w:r>
      <w:r w:rsidR="00700261">
        <w:rPr>
          <w:sz w:val="20"/>
          <w:szCs w:val="20"/>
        </w:rPr>
        <w:t>a</w:t>
      </w:r>
      <w:r w:rsidR="00897EAE">
        <w:rPr>
          <w:sz w:val="20"/>
          <w:szCs w:val="20"/>
        </w:rPr>
        <w:t>cki</w:t>
      </w:r>
      <w:r w:rsidR="00CB59E5">
        <w:rPr>
          <w:sz w:val="20"/>
          <w:szCs w:val="20"/>
        </w:rPr>
        <w:t xml:space="preserve"> Allender</w:t>
      </w:r>
      <w:r w:rsidR="00F31DFA">
        <w:rPr>
          <w:sz w:val="20"/>
          <w:szCs w:val="20"/>
        </w:rPr>
        <w:t xml:space="preserve"> </w:t>
      </w:r>
      <w:r w:rsidR="00F3492D">
        <w:rPr>
          <w:sz w:val="20"/>
          <w:szCs w:val="20"/>
        </w:rPr>
        <w:tab/>
      </w:r>
      <w:r w:rsidR="00F3492D">
        <w:rPr>
          <w:sz w:val="20"/>
          <w:szCs w:val="20"/>
        </w:rPr>
        <w:tab/>
        <w:t xml:space="preserve">email:  </w:t>
      </w:r>
      <w:hyperlink r:id="rId6" w:history="1">
        <w:r w:rsidR="00DB0CE3">
          <w:rPr>
            <w:rStyle w:val="Hyperlink"/>
            <w:rFonts w:eastAsia="Times New Roman"/>
          </w:rPr>
          <w:t>seewun@proaxis.com</w:t>
        </w:r>
      </w:hyperlink>
    </w:p>
    <w:p w:rsidR="000E56C1" w:rsidRDefault="000E56C1" w:rsidP="000E56C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700261">
        <w:rPr>
          <w:sz w:val="20"/>
          <w:szCs w:val="20"/>
        </w:rPr>
        <w:t>2512 NW Acey Way</w:t>
      </w:r>
    </w:p>
    <w:p w:rsidR="000E56C1" w:rsidRPr="000E56C1" w:rsidRDefault="000E56C1" w:rsidP="000E56C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700261">
        <w:rPr>
          <w:sz w:val="20"/>
          <w:szCs w:val="20"/>
        </w:rPr>
        <w:t>Corvallis, OR 97330</w:t>
      </w:r>
    </w:p>
    <w:p w:rsidR="00CB4013" w:rsidRDefault="00F3492D" w:rsidP="000E56C1">
      <w:pPr>
        <w:spacing w:after="0"/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17F01">
        <w:rPr>
          <w:sz w:val="16"/>
          <w:szCs w:val="16"/>
        </w:rPr>
        <w:t xml:space="preserve">             </w:t>
      </w:r>
      <w:r w:rsidR="00700261">
        <w:rPr>
          <w:sz w:val="20"/>
          <w:szCs w:val="20"/>
        </w:rPr>
        <w:t>(541) 753-5681</w:t>
      </w:r>
    </w:p>
    <w:p w:rsidR="00F3492D" w:rsidRDefault="00E80125" w:rsidP="00CB401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Assignments will be made at the sole discretion of the Meet Referee. All Officials will be required to attend briefings prior to the beginning of each session.</w:t>
      </w:r>
    </w:p>
    <w:p w:rsidR="00E80125" w:rsidRPr="00E80125" w:rsidRDefault="00E80125" w:rsidP="00E80125">
      <w:pPr>
        <w:spacing w:after="0"/>
        <w:jc w:val="center"/>
        <w:rPr>
          <w:b/>
        </w:rPr>
      </w:pPr>
      <w:r w:rsidRPr="00E80125">
        <w:rPr>
          <w:b/>
        </w:rPr>
        <w:t xml:space="preserve">Application Deadline for Assigned Officials </w:t>
      </w:r>
      <w:r w:rsidR="00494327">
        <w:rPr>
          <w:b/>
        </w:rPr>
        <w:t>0</w:t>
      </w:r>
      <w:r w:rsidR="004C038F">
        <w:rPr>
          <w:b/>
        </w:rPr>
        <w:t>2</w:t>
      </w:r>
      <w:r w:rsidRPr="00E80125">
        <w:rPr>
          <w:b/>
        </w:rPr>
        <w:t>/</w:t>
      </w:r>
      <w:r w:rsidR="00897EAE">
        <w:rPr>
          <w:b/>
        </w:rPr>
        <w:t>1</w:t>
      </w:r>
      <w:r w:rsidR="004C038F">
        <w:rPr>
          <w:b/>
        </w:rPr>
        <w:t>5</w:t>
      </w:r>
      <w:r w:rsidRPr="00E80125">
        <w:rPr>
          <w:b/>
        </w:rPr>
        <w:t>/</w:t>
      </w:r>
      <w:r>
        <w:rPr>
          <w:b/>
        </w:rPr>
        <w:t>1</w:t>
      </w:r>
      <w:r w:rsidR="004C038F">
        <w:rPr>
          <w:b/>
        </w:rPr>
        <w:t>4</w:t>
      </w:r>
      <w:r w:rsidRPr="00E80125">
        <w:rPr>
          <w:b/>
        </w:rPr>
        <w:t>, All others 0</w:t>
      </w:r>
      <w:r w:rsidR="004C038F">
        <w:rPr>
          <w:b/>
        </w:rPr>
        <w:t>5</w:t>
      </w:r>
      <w:r w:rsidRPr="00E80125">
        <w:rPr>
          <w:b/>
        </w:rPr>
        <w:t>/</w:t>
      </w:r>
      <w:r w:rsidR="00700261">
        <w:rPr>
          <w:b/>
        </w:rPr>
        <w:t>01</w:t>
      </w:r>
      <w:r w:rsidRPr="00E80125">
        <w:rPr>
          <w:b/>
        </w:rPr>
        <w:t>/</w:t>
      </w:r>
      <w:r>
        <w:rPr>
          <w:b/>
        </w:rPr>
        <w:t>1</w:t>
      </w:r>
      <w:r w:rsidR="004C038F">
        <w:rPr>
          <w:b/>
        </w:rPr>
        <w:t>4</w:t>
      </w:r>
    </w:p>
    <w:p w:rsidR="00CB4013" w:rsidRPr="00E80125" w:rsidRDefault="00E80125" w:rsidP="00E80125">
      <w:pPr>
        <w:spacing w:after="0"/>
        <w:jc w:val="center"/>
        <w:rPr>
          <w:sz w:val="24"/>
          <w:szCs w:val="24"/>
        </w:rPr>
      </w:pPr>
      <w:r w:rsidRPr="00E80125">
        <w:rPr>
          <w:sz w:val="24"/>
          <w:szCs w:val="24"/>
        </w:rPr>
        <w:t>Thank you for your interest!</w:t>
      </w:r>
    </w:p>
    <w:sectPr w:rsidR="00CB4013" w:rsidRPr="00E80125" w:rsidSect="00897EA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A35F33"/>
    <w:rsid w:val="00093CF7"/>
    <w:rsid w:val="000E56C1"/>
    <w:rsid w:val="001415B8"/>
    <w:rsid w:val="00236389"/>
    <w:rsid w:val="00292ED6"/>
    <w:rsid w:val="00417F01"/>
    <w:rsid w:val="00494327"/>
    <w:rsid w:val="004C038F"/>
    <w:rsid w:val="004F1CF3"/>
    <w:rsid w:val="005049FA"/>
    <w:rsid w:val="00521CB7"/>
    <w:rsid w:val="005F0A2A"/>
    <w:rsid w:val="00700261"/>
    <w:rsid w:val="00705EA5"/>
    <w:rsid w:val="007C022C"/>
    <w:rsid w:val="007F020E"/>
    <w:rsid w:val="008550DE"/>
    <w:rsid w:val="00897EAE"/>
    <w:rsid w:val="00A301FD"/>
    <w:rsid w:val="00A35F33"/>
    <w:rsid w:val="00B633AC"/>
    <w:rsid w:val="00CB4013"/>
    <w:rsid w:val="00CB59E5"/>
    <w:rsid w:val="00D4199D"/>
    <w:rsid w:val="00DB0CE3"/>
    <w:rsid w:val="00E35264"/>
    <w:rsid w:val="00E80125"/>
    <w:rsid w:val="00EE3BB0"/>
    <w:rsid w:val="00EE5A84"/>
    <w:rsid w:val="00F31DFA"/>
    <w:rsid w:val="00F3492D"/>
    <w:rsid w:val="00F576B0"/>
    <w:rsid w:val="00F913B6"/>
    <w:rsid w:val="00FE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34" type="connector" idref="#_x0000_s1057"/>
        <o:r id="V:Rule35" type="connector" idref="#_x0000_s1039"/>
        <o:r id="V:Rule36" type="connector" idref="#_x0000_s1058"/>
        <o:r id="V:Rule37" type="connector" idref="#_x0000_s1045"/>
        <o:r id="V:Rule38" type="connector" idref="#_x0000_s1037"/>
        <o:r id="V:Rule39" type="connector" idref="#_x0000_s1030"/>
        <o:r id="V:Rule40" type="connector" idref="#_x0000_s1051"/>
        <o:r id="V:Rule41" type="connector" idref="#_x0000_s1044"/>
        <o:r id="V:Rule42" type="connector" idref="#_x0000_s1032"/>
        <o:r id="V:Rule43" type="connector" idref="#_x0000_s1049"/>
        <o:r id="V:Rule44" type="connector" idref="#_x0000_s1053"/>
        <o:r id="V:Rule45" type="connector" idref="#_x0000_s1038"/>
        <o:r id="V:Rule46" type="connector" idref="#_x0000_s1046"/>
        <o:r id="V:Rule47" type="connector" idref="#_x0000_s1035"/>
        <o:r id="V:Rule48" type="connector" idref="#_x0000_s1028"/>
        <o:r id="V:Rule49" type="connector" idref="#_x0000_s1056"/>
        <o:r id="V:Rule50" type="connector" idref="#_x0000_s1048"/>
        <o:r id="V:Rule51" type="connector" idref="#_x0000_s1055"/>
        <o:r id="V:Rule52" type="connector" idref="#_x0000_s1042"/>
        <o:r id="V:Rule53" type="connector" idref="#_x0000_s1041"/>
        <o:r id="V:Rule54" type="connector" idref="#_x0000_s1034"/>
        <o:r id="V:Rule55" type="connector" idref="#_x0000_s1043"/>
        <o:r id="V:Rule56" type="connector" idref="#_x0000_s1050"/>
        <o:r id="V:Rule57" type="connector" idref="#_x0000_s1036"/>
        <o:r id="V:Rule58" type="connector" idref="#_x0000_s1029"/>
        <o:r id="V:Rule59" type="connector" idref="#_x0000_s1040"/>
        <o:r id="V:Rule60" type="connector" idref="#_x0000_s1031"/>
        <o:r id="V:Rule61" type="connector" idref="#_x0000_s1052"/>
        <o:r id="V:Rule62" type="connector" idref="#_x0000_s1047"/>
        <o:r id="V:Rule63" type="connector" idref="#_x0000_s1026"/>
        <o:r id="V:Rule64" type="connector" idref="#_x0000_s1027"/>
        <o:r id="V:Rule65" type="connector" idref="#_x0000_s1054"/>
        <o:r id="V:Rule66" type="connector" idref="#_x0000_s1033"/>
        <o:r id="V:Rule67" type="connector" idref="#_x0000_s1066"/>
        <o:r id="V:Rule68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B0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ewun@proaxis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SMS%202010%20Bid\Officials\Application%20to%20Offici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to Officiate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Links>
    <vt:vector size="6" baseType="variant">
      <vt:variant>
        <vt:i4>7995457</vt:i4>
      </vt:variant>
      <vt:variant>
        <vt:i4>0</vt:i4>
      </vt:variant>
      <vt:variant>
        <vt:i4>0</vt:i4>
      </vt:variant>
      <vt:variant>
        <vt:i4>5</vt:i4>
      </vt:variant>
      <vt:variant>
        <vt:lpwstr>mailto:seewun@proaxis.com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Michael</cp:lastModifiedBy>
  <cp:revision>2</cp:revision>
  <cp:lastPrinted>2013-12-21T19:15:00Z</cp:lastPrinted>
  <dcterms:created xsi:type="dcterms:W3CDTF">2014-01-23T01:51:00Z</dcterms:created>
  <dcterms:modified xsi:type="dcterms:W3CDTF">2014-01-23T01:51:00Z</dcterms:modified>
</cp:coreProperties>
</file>